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DB" w:rsidRPr="00714420" w:rsidRDefault="00D27ADB" w:rsidP="00714420">
      <w:pPr>
        <w:spacing w:before="100" w:beforeAutospacing="1" w:after="0"/>
        <w:jc w:val="center"/>
        <w:rPr>
          <w:b/>
          <w:sz w:val="32"/>
          <w:szCs w:val="32"/>
        </w:rPr>
      </w:pPr>
      <w:bookmarkStart w:id="0" w:name="_GoBack"/>
      <w:bookmarkEnd w:id="0"/>
      <w:r w:rsidRPr="00714420">
        <w:rPr>
          <w:b/>
          <w:sz w:val="32"/>
          <w:szCs w:val="32"/>
        </w:rPr>
        <w:t>Du champ à l’assiette…</w:t>
      </w:r>
    </w:p>
    <w:p w:rsidR="00D27ADB" w:rsidRDefault="00D27ADB" w:rsidP="00714420">
      <w:pPr>
        <w:spacing w:before="100" w:beforeAutospacing="1" w:after="0"/>
        <w:jc w:val="center"/>
        <w:rPr>
          <w:b/>
          <w:sz w:val="32"/>
          <w:szCs w:val="32"/>
        </w:rPr>
      </w:pPr>
      <w:r w:rsidRPr="00714420">
        <w:rPr>
          <w:b/>
          <w:sz w:val="32"/>
          <w:szCs w:val="32"/>
        </w:rPr>
        <w:t>Votre avis nous intéresse !</w:t>
      </w:r>
    </w:p>
    <w:p w:rsidR="00D27ADB" w:rsidRPr="00714420" w:rsidRDefault="00D27ADB" w:rsidP="00863D30">
      <w:pPr>
        <w:jc w:val="center"/>
        <w:rPr>
          <w:b/>
          <w:sz w:val="32"/>
          <w:szCs w:val="32"/>
        </w:rPr>
      </w:pPr>
    </w:p>
    <w:p w:rsidR="00D27ADB" w:rsidRDefault="00D27ADB" w:rsidP="00A13971">
      <w:pPr>
        <w:jc w:val="both"/>
      </w:pPr>
      <w:r>
        <w:t>Un projet de transformation alimentaire (« Conserverie ») est en cours de réflexion et nous aimerions recueillir vos impressions sur cette nouvelle activité. Merci de compléter ce questionnaire  et de nous laisser vos coordonnées si vous souhaitez être tenus au courant de la suite du projet.</w:t>
      </w:r>
      <w:r>
        <w:br/>
      </w:r>
    </w:p>
    <w:p w:rsidR="00D27ADB" w:rsidRDefault="00D27ADB" w:rsidP="00863D30">
      <w:pPr>
        <w:jc w:val="both"/>
      </w:pPr>
      <w:r w:rsidRPr="00196E2E">
        <w:rPr>
          <w:b/>
        </w:rPr>
        <w:t>Vous arrive-t-il d’acheter des aliments déjà cuisinés (conserves, bocaux, surgelés…) ?</w:t>
      </w:r>
      <w:r>
        <w:t xml:space="preserve"> </w:t>
      </w:r>
      <w:r>
        <w:br/>
        <w:t xml:space="preserve">Souvent / Parfois / Jamais - </w:t>
      </w:r>
      <w:r>
        <w:rPr>
          <w:b/>
        </w:rPr>
        <w:t xml:space="preserve"> </w:t>
      </w:r>
      <w:r w:rsidRPr="002F7FB8">
        <w:t xml:space="preserve">Pour quelle(s) raison(s) ? </w:t>
      </w:r>
      <w:r>
        <w:t>…………………………………………………………………………</w:t>
      </w:r>
    </w:p>
    <w:p w:rsidR="00D27ADB" w:rsidRPr="00D90327" w:rsidRDefault="00D27ADB" w:rsidP="00863D30">
      <w:pPr>
        <w:jc w:val="both"/>
      </w:pPr>
      <w:r w:rsidRPr="00196E2E">
        <w:rPr>
          <w:b/>
        </w:rPr>
        <w:t>Aimez-vous découvrir de</w:t>
      </w:r>
      <w:r>
        <w:rPr>
          <w:b/>
        </w:rPr>
        <w:t>s</w:t>
      </w:r>
      <w:r w:rsidRPr="00196E2E">
        <w:rPr>
          <w:b/>
        </w:rPr>
        <w:t xml:space="preserve"> nouveaux produits, de</w:t>
      </w:r>
      <w:r>
        <w:rPr>
          <w:b/>
        </w:rPr>
        <w:t>s</w:t>
      </w:r>
      <w:r w:rsidRPr="00196E2E">
        <w:rPr>
          <w:b/>
        </w:rPr>
        <w:t xml:space="preserve"> nouvelles saveurs ?</w:t>
      </w:r>
      <w:r>
        <w:t xml:space="preserve">   Oui / Non</w:t>
      </w:r>
    </w:p>
    <w:p w:rsidR="00D27ADB" w:rsidRPr="00196E2E" w:rsidRDefault="00D27ADB" w:rsidP="00863D30">
      <w:pPr>
        <w:jc w:val="both"/>
        <w:rPr>
          <w:b/>
        </w:rPr>
      </w:pPr>
      <w:r>
        <w:rPr>
          <w:b/>
        </w:rPr>
        <w:t>Par q</w:t>
      </w:r>
      <w:r w:rsidRPr="00196E2E">
        <w:rPr>
          <w:b/>
        </w:rPr>
        <w:t>uel(s) type(s) de préparation</w:t>
      </w:r>
      <w:r>
        <w:rPr>
          <w:b/>
        </w:rPr>
        <w:t>s</w:t>
      </w:r>
      <w:r w:rsidRPr="00196E2E">
        <w:rPr>
          <w:b/>
        </w:rPr>
        <w:t xml:space="preserve"> </w:t>
      </w:r>
      <w:r>
        <w:rPr>
          <w:b/>
        </w:rPr>
        <w:t xml:space="preserve">artisanales </w:t>
      </w:r>
      <w:r w:rsidRPr="00196E2E">
        <w:rPr>
          <w:b/>
        </w:rPr>
        <w:t>se</w:t>
      </w:r>
      <w:r>
        <w:rPr>
          <w:b/>
        </w:rPr>
        <w:t>riez-vous intéressé(e)</w:t>
      </w:r>
      <w:r w:rsidRPr="00196E2E">
        <w:rPr>
          <w:b/>
        </w:rPr>
        <w:t> ?</w:t>
      </w:r>
    </w:p>
    <w:p w:rsidR="00D27ADB" w:rsidRDefault="00D27ADB" w:rsidP="00863D30">
      <w:pPr>
        <w:pStyle w:val="ListParagraph"/>
        <w:numPr>
          <w:ilvl w:val="0"/>
          <w:numId w:val="1"/>
        </w:numPr>
        <w:jc w:val="both"/>
      </w:pPr>
      <w:r>
        <w:t>Transformations de base (légumes préparés au naturel)</w:t>
      </w:r>
    </w:p>
    <w:p w:rsidR="00D27ADB" w:rsidRDefault="00D27ADB" w:rsidP="00863D30">
      <w:pPr>
        <w:pStyle w:val="ListParagraph"/>
        <w:numPr>
          <w:ilvl w:val="0"/>
          <w:numId w:val="1"/>
        </w:numPr>
        <w:jc w:val="both"/>
      </w:pPr>
      <w:r>
        <w:t>Produits cuisinés (recettes « prêtes à l’emploi »)</w:t>
      </w:r>
    </w:p>
    <w:p w:rsidR="00D27ADB" w:rsidRDefault="00D27ADB" w:rsidP="00863D30">
      <w:pPr>
        <w:pStyle w:val="ListParagraph"/>
        <w:numPr>
          <w:ilvl w:val="0"/>
          <w:numId w:val="1"/>
        </w:numPr>
        <w:jc w:val="both"/>
      </w:pPr>
      <w:r>
        <w:t>Boissons (limonades, sirops, tisanes, …)</w:t>
      </w:r>
    </w:p>
    <w:p w:rsidR="00D27ADB" w:rsidRDefault="00D27ADB" w:rsidP="00863D30">
      <w:pPr>
        <w:pStyle w:val="ListParagraph"/>
        <w:numPr>
          <w:ilvl w:val="0"/>
          <w:numId w:val="1"/>
        </w:numPr>
        <w:jc w:val="both"/>
      </w:pPr>
      <w:r>
        <w:t>Condiments (tapenades, chutneys, …)</w:t>
      </w:r>
    </w:p>
    <w:p w:rsidR="00D27ADB" w:rsidRDefault="00D27ADB" w:rsidP="00863D30">
      <w:pPr>
        <w:pStyle w:val="ListParagraph"/>
        <w:numPr>
          <w:ilvl w:val="0"/>
          <w:numId w:val="1"/>
        </w:numPr>
        <w:jc w:val="both"/>
      </w:pPr>
      <w:r>
        <w:t>Herbes et épices</w:t>
      </w:r>
    </w:p>
    <w:p w:rsidR="00D27ADB" w:rsidRDefault="00D27ADB" w:rsidP="00863D30">
      <w:pPr>
        <w:pStyle w:val="ListParagraph"/>
        <w:numPr>
          <w:ilvl w:val="0"/>
          <w:numId w:val="1"/>
        </w:numPr>
        <w:jc w:val="both"/>
      </w:pPr>
      <w:r>
        <w:t>Autres. Précisez : …………………………………………………………………………………………………………………….</w:t>
      </w:r>
    </w:p>
    <w:p w:rsidR="00D27ADB" w:rsidRDefault="00D27ADB" w:rsidP="00863D30">
      <w:pPr>
        <w:jc w:val="both"/>
      </w:pPr>
      <w:r w:rsidRPr="00196E2E">
        <w:rPr>
          <w:b/>
        </w:rPr>
        <w:t>Quel intérêt vo</w:t>
      </w:r>
      <w:r>
        <w:rPr>
          <w:b/>
        </w:rPr>
        <w:t xml:space="preserve">yez-vous dans la </w:t>
      </w:r>
      <w:r w:rsidRPr="00196E2E">
        <w:rPr>
          <w:b/>
        </w:rPr>
        <w:t xml:space="preserve">conservation </w:t>
      </w:r>
      <w:r>
        <w:rPr>
          <w:b/>
        </w:rPr>
        <w:t xml:space="preserve">de légumes, de </w:t>
      </w:r>
      <w:r w:rsidRPr="00196E2E">
        <w:rPr>
          <w:b/>
        </w:rPr>
        <w:t xml:space="preserve">plantes </w:t>
      </w:r>
      <w:r>
        <w:rPr>
          <w:b/>
        </w:rPr>
        <w:t xml:space="preserve">et de fruits </w:t>
      </w:r>
      <w:r w:rsidRPr="00196E2E">
        <w:rPr>
          <w:b/>
        </w:rPr>
        <w:t>(</w:t>
      </w:r>
      <w:r>
        <w:rPr>
          <w:b/>
        </w:rPr>
        <w:t>soulign</w:t>
      </w:r>
      <w:r w:rsidRPr="00196E2E">
        <w:rPr>
          <w:b/>
        </w:rPr>
        <w:t>ez) ?</w:t>
      </w:r>
      <w:r>
        <w:br/>
        <w:t>Gagner du temps -</w:t>
      </w:r>
      <w:r w:rsidRPr="00196E2E">
        <w:t xml:space="preserve"> Manger sainement - Prolonge</w:t>
      </w:r>
      <w:r>
        <w:t xml:space="preserve">r la saison/diversifier </w:t>
      </w:r>
      <w:r w:rsidRPr="00196E2E">
        <w:t xml:space="preserve"> e</w:t>
      </w:r>
      <w:r>
        <w:t>n hiver -</w:t>
      </w:r>
      <w:r w:rsidRPr="00196E2E">
        <w:t xml:space="preserve"> Varier les plaisirs en cuisine </w:t>
      </w:r>
      <w:r>
        <w:t>-</w:t>
      </w:r>
      <w:r w:rsidRPr="00196E2E">
        <w:t xml:space="preserve"> Découvrir de nouveaux goûts </w:t>
      </w:r>
      <w:r>
        <w:t xml:space="preserve">- </w:t>
      </w:r>
      <w:r w:rsidRPr="00196E2E">
        <w:t xml:space="preserve">Lutter </w:t>
      </w:r>
      <w:r>
        <w:t>contre le gaspillage -</w:t>
      </w:r>
      <w:r w:rsidRPr="00196E2E">
        <w:t xml:space="preserve"> Limiter les intermédiaires entre le producteur et le consommateur</w:t>
      </w:r>
      <w:r>
        <w:t xml:space="preserve"> (circuits courts) - Apprendre à faire soi-même</w:t>
      </w:r>
      <w:r w:rsidRPr="00196E2E">
        <w:t xml:space="preserve">. Autres : </w:t>
      </w:r>
      <w:r>
        <w:t>…………………………………………………………………………………………………………………………………………………………….</w:t>
      </w:r>
    </w:p>
    <w:p w:rsidR="00D27ADB" w:rsidRDefault="00D27ADB" w:rsidP="00863D30">
      <w:pPr>
        <w:jc w:val="both"/>
      </w:pPr>
      <w:r w:rsidRPr="00196E2E">
        <w:rPr>
          <w:b/>
        </w:rPr>
        <w:t>Seriez-vous intéressé(e</w:t>
      </w:r>
      <w:r>
        <w:rPr>
          <w:b/>
        </w:rPr>
        <w:t>) par des ateliers (conserves</w:t>
      </w:r>
      <w:r w:rsidRPr="00196E2E">
        <w:rPr>
          <w:b/>
        </w:rPr>
        <w:t>, …), des promenades (plantes sauvages, …), des moments d’échange, à mi-chemin entre le champ et la cuisine ?</w:t>
      </w:r>
      <w:r>
        <w:t xml:space="preserve">   Oui / Non</w:t>
      </w:r>
      <w:r>
        <w:br/>
        <w:t>Partagez-nous vos envies : …………………………………………………………………………………………………………………..</w:t>
      </w:r>
    </w:p>
    <w:p w:rsidR="00D27ADB" w:rsidRDefault="00D27ADB" w:rsidP="00863D30">
      <w:pPr>
        <w:jc w:val="both"/>
      </w:pPr>
      <w:r w:rsidRPr="00196E2E">
        <w:rPr>
          <w:b/>
        </w:rPr>
        <w:t>Toutes vos remarques et suggestions sont les bienvenues pour nous permettre de construire ensemble un projet por</w:t>
      </w:r>
      <w:r>
        <w:rPr>
          <w:b/>
        </w:rPr>
        <w:t>teur de sens, au service de la Nature et de l’H</w:t>
      </w:r>
      <w:r w:rsidRPr="00196E2E">
        <w:rPr>
          <w:b/>
        </w:rPr>
        <w:t>umain !</w:t>
      </w:r>
      <w:r>
        <w:t xml:space="preserve"> …………………………………………………………………………………………………………………………………………………………….…………………………………………………………………………………………………………………………………………………………….…………………………………………………………………………………………………………………………………………………………….…………………………………………………………………………………………………………………………………………………………….</w:t>
      </w:r>
    </w:p>
    <w:p w:rsidR="00D27ADB" w:rsidRDefault="00D27ADB" w:rsidP="00863D30">
      <w:pPr>
        <w:jc w:val="both"/>
      </w:pPr>
      <w:r w:rsidRPr="00714420">
        <w:rPr>
          <w:b/>
        </w:rPr>
        <w:t>Vous souhaitez nous soutenir ? Ou simplement connaître la suite de l’aventure ?</w:t>
      </w:r>
      <w:r>
        <w:rPr>
          <w:b/>
        </w:rPr>
        <w:br/>
      </w:r>
      <w:r>
        <w:t>Nom, Prénom : ………………………………..……………………… Email : …………………………………………………………</w:t>
      </w:r>
      <w:r>
        <w:br/>
      </w:r>
    </w:p>
    <w:p w:rsidR="00D27ADB" w:rsidRPr="00900ADB" w:rsidRDefault="00D27ADB" w:rsidP="00900ADB">
      <w:pPr>
        <w:jc w:val="center"/>
        <w:rPr>
          <w:b/>
          <w:sz w:val="24"/>
          <w:szCs w:val="24"/>
        </w:rPr>
      </w:pPr>
      <w:r w:rsidRPr="00900ADB">
        <w:rPr>
          <w:b/>
          <w:sz w:val="24"/>
          <w:szCs w:val="24"/>
        </w:rPr>
        <w:t>MERCI !</w:t>
      </w:r>
    </w:p>
    <w:sectPr w:rsidR="00D27ADB" w:rsidRPr="00900ADB" w:rsidSect="00881F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DB" w:rsidRDefault="00D27ADB" w:rsidP="00910FB0">
      <w:pPr>
        <w:spacing w:after="0" w:line="240" w:lineRule="auto"/>
      </w:pPr>
      <w:r>
        <w:separator/>
      </w:r>
    </w:p>
  </w:endnote>
  <w:endnote w:type="continuationSeparator" w:id="0">
    <w:p w:rsidR="00D27ADB" w:rsidRDefault="00D27ADB" w:rsidP="00910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DB" w:rsidRDefault="00D27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DB" w:rsidRDefault="00D27ADB" w:rsidP="00910FB0">
    <w:pPr>
      <w:jc w:val="center"/>
    </w:pPr>
    <w:r>
      <w:t>Pour me contacter : Valérie Bertrand  |  0473/241.631 |  bertrand_val@yahoo.fr</w:t>
    </w:r>
  </w:p>
  <w:p w:rsidR="00D27ADB" w:rsidRDefault="00D27ADB">
    <w:pPr>
      <w:pStyle w:val="Footer"/>
    </w:pPr>
  </w:p>
  <w:p w:rsidR="00D27ADB" w:rsidRDefault="00D27A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DB" w:rsidRDefault="00D27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DB" w:rsidRDefault="00D27ADB" w:rsidP="00910FB0">
      <w:pPr>
        <w:spacing w:after="0" w:line="240" w:lineRule="auto"/>
      </w:pPr>
      <w:r>
        <w:separator/>
      </w:r>
    </w:p>
  </w:footnote>
  <w:footnote w:type="continuationSeparator" w:id="0">
    <w:p w:rsidR="00D27ADB" w:rsidRDefault="00D27ADB" w:rsidP="00910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DB" w:rsidRDefault="00D27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DB" w:rsidRDefault="00D27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DB" w:rsidRDefault="00D27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0F98"/>
    <w:multiLevelType w:val="hybridMultilevel"/>
    <w:tmpl w:val="6760409A"/>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6DA"/>
    <w:rsid w:val="000131D0"/>
    <w:rsid w:val="0001665B"/>
    <w:rsid w:val="000309F9"/>
    <w:rsid w:val="00032F5F"/>
    <w:rsid w:val="00051A65"/>
    <w:rsid w:val="00056D97"/>
    <w:rsid w:val="00066D7F"/>
    <w:rsid w:val="0007478E"/>
    <w:rsid w:val="000854A3"/>
    <w:rsid w:val="00091596"/>
    <w:rsid w:val="000A0CAC"/>
    <w:rsid w:val="000A6BBE"/>
    <w:rsid w:val="000B3E98"/>
    <w:rsid w:val="000B599A"/>
    <w:rsid w:val="000C2003"/>
    <w:rsid w:val="000C4A5C"/>
    <w:rsid w:val="00110960"/>
    <w:rsid w:val="00117535"/>
    <w:rsid w:val="001233A4"/>
    <w:rsid w:val="00134698"/>
    <w:rsid w:val="00174E1C"/>
    <w:rsid w:val="00182E11"/>
    <w:rsid w:val="00187FED"/>
    <w:rsid w:val="00191169"/>
    <w:rsid w:val="00196E2E"/>
    <w:rsid w:val="001A5A96"/>
    <w:rsid w:val="001B5505"/>
    <w:rsid w:val="001C3B77"/>
    <w:rsid w:val="001E0F7B"/>
    <w:rsid w:val="001F2107"/>
    <w:rsid w:val="00213B3D"/>
    <w:rsid w:val="00216917"/>
    <w:rsid w:val="002261ED"/>
    <w:rsid w:val="002438AA"/>
    <w:rsid w:val="002658E5"/>
    <w:rsid w:val="00296CBF"/>
    <w:rsid w:val="00296E41"/>
    <w:rsid w:val="002A09DA"/>
    <w:rsid w:val="002A0C4D"/>
    <w:rsid w:val="002B74DA"/>
    <w:rsid w:val="002C030E"/>
    <w:rsid w:val="002C33FD"/>
    <w:rsid w:val="002E5FB8"/>
    <w:rsid w:val="002E6D10"/>
    <w:rsid w:val="002F7FB8"/>
    <w:rsid w:val="003171EE"/>
    <w:rsid w:val="00320D4D"/>
    <w:rsid w:val="00324F3A"/>
    <w:rsid w:val="00325596"/>
    <w:rsid w:val="00342F4E"/>
    <w:rsid w:val="00343D36"/>
    <w:rsid w:val="00350C88"/>
    <w:rsid w:val="00373489"/>
    <w:rsid w:val="00385450"/>
    <w:rsid w:val="003B4AB8"/>
    <w:rsid w:val="003B626F"/>
    <w:rsid w:val="003B63FC"/>
    <w:rsid w:val="003C0E78"/>
    <w:rsid w:val="003C11A7"/>
    <w:rsid w:val="003C678D"/>
    <w:rsid w:val="003D14D2"/>
    <w:rsid w:val="003D62E2"/>
    <w:rsid w:val="003E40B0"/>
    <w:rsid w:val="003E6E60"/>
    <w:rsid w:val="0040460A"/>
    <w:rsid w:val="004326C5"/>
    <w:rsid w:val="00435B32"/>
    <w:rsid w:val="0044672E"/>
    <w:rsid w:val="004815D4"/>
    <w:rsid w:val="004C3114"/>
    <w:rsid w:val="004C5D1D"/>
    <w:rsid w:val="004D1F57"/>
    <w:rsid w:val="004D39F5"/>
    <w:rsid w:val="004F4394"/>
    <w:rsid w:val="00510912"/>
    <w:rsid w:val="00534E0F"/>
    <w:rsid w:val="00592562"/>
    <w:rsid w:val="00596A84"/>
    <w:rsid w:val="005A77C8"/>
    <w:rsid w:val="005E520B"/>
    <w:rsid w:val="00610A55"/>
    <w:rsid w:val="0061137B"/>
    <w:rsid w:val="006166B4"/>
    <w:rsid w:val="00621E49"/>
    <w:rsid w:val="00653A0D"/>
    <w:rsid w:val="00653E74"/>
    <w:rsid w:val="00673072"/>
    <w:rsid w:val="0067519B"/>
    <w:rsid w:val="00683451"/>
    <w:rsid w:val="00692F97"/>
    <w:rsid w:val="006952F2"/>
    <w:rsid w:val="00695EA2"/>
    <w:rsid w:val="006A15F8"/>
    <w:rsid w:val="006A2755"/>
    <w:rsid w:val="006B1442"/>
    <w:rsid w:val="006D0E02"/>
    <w:rsid w:val="00714420"/>
    <w:rsid w:val="00716185"/>
    <w:rsid w:val="00720834"/>
    <w:rsid w:val="00726D68"/>
    <w:rsid w:val="00735703"/>
    <w:rsid w:val="007424FB"/>
    <w:rsid w:val="00753B89"/>
    <w:rsid w:val="007705B7"/>
    <w:rsid w:val="007A101B"/>
    <w:rsid w:val="007A179A"/>
    <w:rsid w:val="007A31B4"/>
    <w:rsid w:val="007D4179"/>
    <w:rsid w:val="007F18FB"/>
    <w:rsid w:val="00801E1C"/>
    <w:rsid w:val="008341BD"/>
    <w:rsid w:val="00847A32"/>
    <w:rsid w:val="00852478"/>
    <w:rsid w:val="00863D30"/>
    <w:rsid w:val="00881F4B"/>
    <w:rsid w:val="00883F5D"/>
    <w:rsid w:val="008A2B3B"/>
    <w:rsid w:val="008A6BF7"/>
    <w:rsid w:val="008A7B59"/>
    <w:rsid w:val="008B5CD3"/>
    <w:rsid w:val="008C308A"/>
    <w:rsid w:val="008C7841"/>
    <w:rsid w:val="008D7E2F"/>
    <w:rsid w:val="008D7F05"/>
    <w:rsid w:val="008E10D5"/>
    <w:rsid w:val="008E3810"/>
    <w:rsid w:val="008E621F"/>
    <w:rsid w:val="008E744D"/>
    <w:rsid w:val="00900ADB"/>
    <w:rsid w:val="00902971"/>
    <w:rsid w:val="00910FB0"/>
    <w:rsid w:val="00914F93"/>
    <w:rsid w:val="00927542"/>
    <w:rsid w:val="0095065F"/>
    <w:rsid w:val="009550BA"/>
    <w:rsid w:val="0095713A"/>
    <w:rsid w:val="00962A84"/>
    <w:rsid w:val="00976BCB"/>
    <w:rsid w:val="009776C4"/>
    <w:rsid w:val="00984E6C"/>
    <w:rsid w:val="009915AD"/>
    <w:rsid w:val="00993F58"/>
    <w:rsid w:val="00995CF7"/>
    <w:rsid w:val="009A1612"/>
    <w:rsid w:val="009B43D7"/>
    <w:rsid w:val="009C4973"/>
    <w:rsid w:val="009F04AE"/>
    <w:rsid w:val="009F6705"/>
    <w:rsid w:val="00A020D0"/>
    <w:rsid w:val="00A04B9C"/>
    <w:rsid w:val="00A13971"/>
    <w:rsid w:val="00A21E3A"/>
    <w:rsid w:val="00A2616D"/>
    <w:rsid w:val="00A34EAB"/>
    <w:rsid w:val="00A60D1D"/>
    <w:rsid w:val="00A6650F"/>
    <w:rsid w:val="00A9037F"/>
    <w:rsid w:val="00AA2DEA"/>
    <w:rsid w:val="00AF36F8"/>
    <w:rsid w:val="00B302A1"/>
    <w:rsid w:val="00B33607"/>
    <w:rsid w:val="00B34B1D"/>
    <w:rsid w:val="00B433D7"/>
    <w:rsid w:val="00B476EC"/>
    <w:rsid w:val="00B53004"/>
    <w:rsid w:val="00B53381"/>
    <w:rsid w:val="00B85658"/>
    <w:rsid w:val="00BF055F"/>
    <w:rsid w:val="00BF2DC6"/>
    <w:rsid w:val="00C03A64"/>
    <w:rsid w:val="00C25B5F"/>
    <w:rsid w:val="00C31460"/>
    <w:rsid w:val="00C36EBC"/>
    <w:rsid w:val="00C84D8B"/>
    <w:rsid w:val="00CA0E4A"/>
    <w:rsid w:val="00CA3132"/>
    <w:rsid w:val="00CC4123"/>
    <w:rsid w:val="00CC762C"/>
    <w:rsid w:val="00CD2D90"/>
    <w:rsid w:val="00CD3EEE"/>
    <w:rsid w:val="00CD7E17"/>
    <w:rsid w:val="00D13DF2"/>
    <w:rsid w:val="00D21229"/>
    <w:rsid w:val="00D248E3"/>
    <w:rsid w:val="00D27ADB"/>
    <w:rsid w:val="00D33454"/>
    <w:rsid w:val="00D6039A"/>
    <w:rsid w:val="00D62A13"/>
    <w:rsid w:val="00D72F31"/>
    <w:rsid w:val="00D76E94"/>
    <w:rsid w:val="00D800F7"/>
    <w:rsid w:val="00D81EFF"/>
    <w:rsid w:val="00D90327"/>
    <w:rsid w:val="00DB30F2"/>
    <w:rsid w:val="00DB63D9"/>
    <w:rsid w:val="00DD0F60"/>
    <w:rsid w:val="00DE5C01"/>
    <w:rsid w:val="00DF1F8D"/>
    <w:rsid w:val="00DF48E3"/>
    <w:rsid w:val="00DF5464"/>
    <w:rsid w:val="00E02F5A"/>
    <w:rsid w:val="00E26390"/>
    <w:rsid w:val="00E4124C"/>
    <w:rsid w:val="00E450B8"/>
    <w:rsid w:val="00E454B2"/>
    <w:rsid w:val="00E56DB4"/>
    <w:rsid w:val="00E73F4E"/>
    <w:rsid w:val="00E863E9"/>
    <w:rsid w:val="00E92D16"/>
    <w:rsid w:val="00EA1F32"/>
    <w:rsid w:val="00EA4ED7"/>
    <w:rsid w:val="00ED16DA"/>
    <w:rsid w:val="00ED7AA6"/>
    <w:rsid w:val="00F06716"/>
    <w:rsid w:val="00F11D26"/>
    <w:rsid w:val="00F12927"/>
    <w:rsid w:val="00F32062"/>
    <w:rsid w:val="00F55B45"/>
    <w:rsid w:val="00F63702"/>
    <w:rsid w:val="00F73F33"/>
    <w:rsid w:val="00F81C2A"/>
    <w:rsid w:val="00F86A7B"/>
    <w:rsid w:val="00F87129"/>
    <w:rsid w:val="00FB1743"/>
    <w:rsid w:val="00FC5778"/>
    <w:rsid w:val="00FC7088"/>
    <w:rsid w:val="00FD0AB9"/>
    <w:rsid w:val="00FD146C"/>
    <w:rsid w:val="00FD2C27"/>
    <w:rsid w:val="00FE695D"/>
    <w:rsid w:val="00FF518D"/>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17"/>
    <w:pPr>
      <w:spacing w:after="200" w:line="276" w:lineRule="auto"/>
    </w:pPr>
    <w:rPr>
      <w:lang w:eastAsia="en-US"/>
    </w:rPr>
  </w:style>
  <w:style w:type="paragraph" w:styleId="Heading2">
    <w:name w:val="heading 2"/>
    <w:basedOn w:val="Normal"/>
    <w:next w:val="Normal"/>
    <w:link w:val="Heading2Char"/>
    <w:uiPriority w:val="99"/>
    <w:qFormat/>
    <w:rsid w:val="0007478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7478E"/>
    <w:rPr>
      <w:rFonts w:ascii="Cambria" w:hAnsi="Cambria" w:cs="Times New Roman"/>
      <w:b/>
      <w:bCs/>
      <w:color w:val="4F81BD"/>
      <w:sz w:val="26"/>
      <w:szCs w:val="26"/>
    </w:rPr>
  </w:style>
  <w:style w:type="character" w:styleId="Hyperlink">
    <w:name w:val="Hyperlink"/>
    <w:basedOn w:val="DefaultParagraphFont"/>
    <w:uiPriority w:val="99"/>
    <w:rsid w:val="0007478E"/>
    <w:rPr>
      <w:rFonts w:cs="Times New Roman"/>
      <w:color w:val="0000FF"/>
      <w:u w:val="single"/>
    </w:rPr>
  </w:style>
  <w:style w:type="paragraph" w:styleId="ListParagraph">
    <w:name w:val="List Paragraph"/>
    <w:basedOn w:val="Normal"/>
    <w:uiPriority w:val="99"/>
    <w:qFormat/>
    <w:rsid w:val="00B34B1D"/>
    <w:pPr>
      <w:ind w:left="720"/>
      <w:contextualSpacing/>
    </w:pPr>
  </w:style>
  <w:style w:type="paragraph" w:styleId="Header">
    <w:name w:val="header"/>
    <w:basedOn w:val="Normal"/>
    <w:link w:val="HeaderChar"/>
    <w:uiPriority w:val="99"/>
    <w:rsid w:val="00910F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10FB0"/>
    <w:rPr>
      <w:rFonts w:cs="Times New Roman"/>
    </w:rPr>
  </w:style>
  <w:style w:type="paragraph" w:styleId="Footer">
    <w:name w:val="footer"/>
    <w:basedOn w:val="Normal"/>
    <w:link w:val="FooterChar"/>
    <w:uiPriority w:val="99"/>
    <w:rsid w:val="00910F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10FB0"/>
    <w:rPr>
      <w:rFonts w:cs="Times New Roman"/>
    </w:rPr>
  </w:style>
  <w:style w:type="paragraph" w:styleId="BalloonText">
    <w:name w:val="Balloon Text"/>
    <w:basedOn w:val="Normal"/>
    <w:link w:val="BalloonTextChar"/>
    <w:uiPriority w:val="99"/>
    <w:semiHidden/>
    <w:rsid w:val="0091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339</Words>
  <Characters>1866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champ à l’assiette…</dc:title>
  <dc:subject/>
  <dc:creator>VB</dc:creator>
  <cp:keywords/>
  <dc:description/>
  <cp:lastModifiedBy>PC5</cp:lastModifiedBy>
  <cp:revision>2</cp:revision>
  <dcterms:created xsi:type="dcterms:W3CDTF">2016-12-06T09:59:00Z</dcterms:created>
  <dcterms:modified xsi:type="dcterms:W3CDTF">2016-12-06T09:59:00Z</dcterms:modified>
</cp:coreProperties>
</file>