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56" w:rsidRDefault="00285A56" w:rsidP="003D5CE0">
      <w:pPr>
        <w:jc w:val="center"/>
        <w:rPr>
          <w:rFonts w:ascii="Cambria" w:hAnsi="Cambria" w:cs="Segoe Print"/>
          <w:b/>
          <w:bCs/>
          <w:sz w:val="36"/>
          <w:szCs w:val="36"/>
        </w:rPr>
      </w:pP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pt;margin-top:-45pt;width:194.4pt;height:93pt;z-index:251658240;mso-wrap-style:none" stroked="f">
            <v:textbox style="mso-fit-shape-to-text:t">
              <w:txbxContent>
                <w:p w:rsidR="00285A56" w:rsidRDefault="00285A56" w:rsidP="00520645">
                  <w:pPr>
                    <w:ind w:left="11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4pt;height:1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85A56" w:rsidRPr="00982E25" w:rsidRDefault="00285A56" w:rsidP="00520645">
      <w:pPr>
        <w:rPr>
          <w:rFonts w:ascii="Cambria" w:hAnsi="Cambria" w:cs="Segoe Print"/>
          <w:b/>
          <w:bCs/>
          <w:sz w:val="16"/>
          <w:szCs w:val="16"/>
        </w:rPr>
      </w:pPr>
    </w:p>
    <w:p w:rsidR="00285A56" w:rsidRPr="003D5CE0" w:rsidRDefault="00285A56" w:rsidP="003D5CE0">
      <w:pPr>
        <w:jc w:val="center"/>
        <w:rPr>
          <w:rFonts w:ascii="Cambria" w:hAnsi="Cambria" w:cs="Segoe Print"/>
          <w:b/>
          <w:bCs/>
          <w:sz w:val="36"/>
          <w:szCs w:val="36"/>
        </w:rPr>
      </w:pPr>
      <w:r w:rsidRPr="003D5CE0">
        <w:rPr>
          <w:rFonts w:ascii="Cambria" w:hAnsi="Cambria" w:cs="Segoe Print"/>
          <w:b/>
          <w:bCs/>
          <w:sz w:val="36"/>
          <w:szCs w:val="36"/>
        </w:rPr>
        <w:t>BULLETIN DE RESERVATION</w:t>
      </w:r>
    </w:p>
    <w:p w:rsidR="00285A56" w:rsidRPr="003D5CE0" w:rsidRDefault="00285A56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Je soussigné(e) …………………………………………………………………………………………………………………………</w:t>
      </w:r>
      <w:r>
        <w:rPr>
          <w:rFonts w:ascii="Cambria" w:hAnsi="Cambria" w:cs="Segoe Print"/>
          <w:sz w:val="24"/>
          <w:szCs w:val="24"/>
        </w:rPr>
        <w:t>…………</w:t>
      </w:r>
    </w:p>
    <w:p w:rsidR="00285A56" w:rsidRPr="003D5CE0" w:rsidRDefault="00285A56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Domicilié(e)……………………………………………</w:t>
      </w:r>
      <w:r>
        <w:rPr>
          <w:rFonts w:ascii="Cambria" w:hAnsi="Cambria" w:cs="Segoe Print"/>
          <w:sz w:val="24"/>
          <w:szCs w:val="24"/>
        </w:rPr>
        <w:t>……………………………………………………………………</w:t>
      </w:r>
    </w:p>
    <w:p w:rsidR="00285A56" w:rsidRDefault="00285A56">
      <w:pPr>
        <w:rPr>
          <w:rFonts w:ascii="Cambria" w:hAnsi="Cambria" w:cs="Segoe Print"/>
          <w:sz w:val="24"/>
          <w:szCs w:val="24"/>
        </w:rPr>
      </w:pPr>
      <w:r>
        <w:rPr>
          <w:rFonts w:ascii="Cambria" w:hAnsi="Cambria" w:cs="Segoe Print"/>
          <w:sz w:val="24"/>
          <w:szCs w:val="24"/>
        </w:rPr>
        <w:t>Agissant au nom de la société ……………………………………………………………………………………….</w:t>
      </w:r>
    </w:p>
    <w:p w:rsidR="00285A56" w:rsidRPr="003D5CE0" w:rsidRDefault="00285A56" w:rsidP="00385515">
      <w:pPr>
        <w:jc w:val="both"/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réserve une insertion publicitaire </w:t>
      </w:r>
      <w:r w:rsidRPr="003D5CE0">
        <w:rPr>
          <w:rFonts w:ascii="Cambria" w:hAnsi="Cambria" w:cs="Segoe Print"/>
          <w:b/>
          <w:bCs/>
          <w:sz w:val="24"/>
          <w:szCs w:val="24"/>
          <w:u w:val="single"/>
        </w:rPr>
        <w:t>dans le carnet d’invitation</w:t>
      </w:r>
      <w:r>
        <w:rPr>
          <w:rFonts w:ascii="Cambria" w:hAnsi="Cambria" w:cs="Segoe Print"/>
          <w:b/>
          <w:bCs/>
          <w:sz w:val="24"/>
          <w:szCs w:val="24"/>
          <w:u w:val="single"/>
        </w:rPr>
        <w:t xml:space="preserve"> à la Soirée du Bourgmestre 2018</w:t>
      </w:r>
      <w:r w:rsidRPr="003D5CE0">
        <w:rPr>
          <w:rFonts w:ascii="Cambria" w:hAnsi="Cambria" w:cs="Segoe Print"/>
          <w:b/>
          <w:bCs/>
          <w:sz w:val="24"/>
          <w:szCs w:val="24"/>
          <w:u w:val="single"/>
        </w:rPr>
        <w:t xml:space="preserve"> au format suivant :</w:t>
      </w:r>
    </w:p>
    <w:p w:rsidR="00285A56" w:rsidRPr="003D5CE0" w:rsidRDefault="00285A56" w:rsidP="00385515">
      <w:pPr>
        <w:numPr>
          <w:ilvl w:val="0"/>
          <w:numId w:val="9"/>
        </w:numPr>
        <w:rPr>
          <w:rFonts w:ascii="Cambria" w:hAnsi="Cambria" w:cs="Segoe Print"/>
          <w:b/>
          <w:bCs/>
          <w:sz w:val="24"/>
          <w:szCs w:val="24"/>
        </w:rPr>
      </w:pPr>
      <w:r w:rsidRPr="003D5CE0">
        <w:rPr>
          <w:rFonts w:ascii="Cambria" w:hAnsi="Cambria" w:cs="Segoe Print"/>
          <w:b/>
          <w:bCs/>
          <w:sz w:val="24"/>
          <w:szCs w:val="24"/>
        </w:rPr>
        <w:t>A l’intérieur, en</w:t>
      </w:r>
      <w:r>
        <w:rPr>
          <w:rFonts w:ascii="Cambria" w:hAnsi="Cambria" w:cs="Segoe Print"/>
          <w:b/>
          <w:bCs/>
          <w:sz w:val="24"/>
          <w:szCs w:val="24"/>
        </w:rPr>
        <w:t xml:space="preserve"> couleurs</w:t>
      </w:r>
      <w:r w:rsidRPr="003D5CE0">
        <w:rPr>
          <w:rFonts w:ascii="Cambria" w:hAnsi="Cambria" w:cs="Segoe Print"/>
          <w:b/>
          <w:bCs/>
          <w:sz w:val="24"/>
          <w:szCs w:val="24"/>
        </w:rPr>
        <w:t>:</w:t>
      </w:r>
    </w:p>
    <w:p w:rsidR="00285A56" w:rsidRPr="003D5CE0" w:rsidRDefault="00285A56" w:rsidP="00C8136A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 xml:space="preserve">¼ page (14 x </w:t>
      </w:r>
      <w:smartTag w:uri="urn:schemas-microsoft-com:office:smarttags" w:element="metricconverter">
        <w:smartTagPr>
          <w:attr w:name="ProductID" w:val="5 cm"/>
        </w:smartTagPr>
        <w:r w:rsidRPr="003D5CE0">
          <w:rPr>
            <w:rFonts w:ascii="Cambria" w:hAnsi="Cambria" w:cs="Segoe Print"/>
            <w:sz w:val="24"/>
            <w:szCs w:val="24"/>
          </w:rPr>
          <w:t>5 cm</w:t>
        </w:r>
      </w:smartTag>
      <w:r w:rsidRPr="003D5CE0">
        <w:rPr>
          <w:rFonts w:ascii="Cambria" w:hAnsi="Cambria" w:cs="Segoe Print"/>
          <w:sz w:val="24"/>
          <w:szCs w:val="24"/>
        </w:rPr>
        <w:t>) : 30€</w:t>
      </w:r>
      <w:r w:rsidRPr="003D5CE0">
        <w:rPr>
          <w:rFonts w:ascii="Cambria" w:hAnsi="Cambria" w:cs="Segoe Print"/>
          <w:sz w:val="24"/>
          <w:szCs w:val="24"/>
        </w:rPr>
        <w:tab/>
      </w:r>
    </w:p>
    <w:p w:rsidR="00285A56" w:rsidRPr="003D5CE0" w:rsidRDefault="00285A56" w:rsidP="00C8136A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½ page (</w:t>
      </w:r>
      <w:smartTag w:uri="urn:schemas-microsoft-com:office:smarttags" w:element="date">
        <w:smartTagPr>
          <w:attr w:name="Year" w:val="10"/>
          <w:attr w:name="Day" w:val="14"/>
          <w:attr w:name="Month" w:val="10"/>
          <w:attr w:name="ls" w:val="trans"/>
        </w:smartTagPr>
        <w:r w:rsidRPr="003D5CE0">
          <w:rPr>
            <w:rFonts w:ascii="Cambria" w:hAnsi="Cambria" w:cs="Segoe Print"/>
            <w:sz w:val="24"/>
            <w:szCs w:val="24"/>
          </w:rPr>
          <w:t xml:space="preserve">14 x </w:t>
        </w:r>
        <w:smartTag w:uri="urn:schemas-microsoft-com:office:smarttags" w:element="metricconverter">
          <w:smartTagPr>
            <w:attr w:name="ProductID" w:val="10 cm"/>
          </w:smartTagPr>
          <w:r w:rsidRPr="003D5CE0">
            <w:rPr>
              <w:rFonts w:ascii="Cambria" w:hAnsi="Cambria" w:cs="Segoe Print"/>
              <w:sz w:val="24"/>
              <w:szCs w:val="24"/>
            </w:rPr>
            <w:t>10</w:t>
          </w:r>
        </w:smartTag>
        <w:r w:rsidRPr="003D5CE0">
          <w:rPr>
            <w:rFonts w:ascii="Cambria" w:hAnsi="Cambria" w:cs="Segoe Print"/>
            <w:sz w:val="24"/>
            <w:szCs w:val="24"/>
          </w:rPr>
          <w:t xml:space="preserve"> cm</w:t>
        </w:r>
      </w:smartTag>
      <w:r w:rsidRPr="003D5CE0">
        <w:rPr>
          <w:rFonts w:ascii="Cambria" w:hAnsi="Cambria" w:cs="Segoe Print"/>
          <w:sz w:val="24"/>
          <w:szCs w:val="24"/>
        </w:rPr>
        <w:t>) : 50€</w:t>
      </w:r>
    </w:p>
    <w:p w:rsidR="00285A56" w:rsidRPr="003D5CE0" w:rsidRDefault="00285A56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Pleine page (</w:t>
      </w:r>
      <w:smartTag w:uri="urn:schemas-microsoft-com:office:smarttags" w:element="metricconverter">
        <w:smartTagPr>
          <w:attr w:name="ProductID" w:val="20 cm"/>
        </w:smartTagPr>
        <w:smartTag w:uri="urn:schemas-microsoft-com:office:smarttags" w:element="date">
          <w:smartTagPr>
            <w:attr w:name="Year" w:val="20"/>
            <w:attr w:name="Day" w:val="14"/>
            <w:attr w:name="Month" w:val="10"/>
            <w:attr w:name="ls" w:val="trans"/>
          </w:smartTagPr>
          <w:r w:rsidRPr="003D5CE0">
            <w:rPr>
              <w:rFonts w:ascii="Cambria" w:hAnsi="Cambria" w:cs="Segoe Print"/>
              <w:sz w:val="24"/>
              <w:szCs w:val="24"/>
            </w:rPr>
            <w:t xml:space="preserve">14 x </w:t>
          </w:r>
          <w:smartTag w:uri="urn:schemas-microsoft-com:office:smarttags" w:element="metricconverter">
            <w:smartTagPr>
              <w:attr w:name="ProductID" w:val="20 cm"/>
            </w:smartTagPr>
            <w:r w:rsidRPr="003D5CE0">
              <w:rPr>
                <w:rFonts w:ascii="Cambria" w:hAnsi="Cambria" w:cs="Segoe Print"/>
                <w:sz w:val="24"/>
                <w:szCs w:val="24"/>
              </w:rPr>
              <w:t>20</w:t>
            </w:r>
          </w:smartTag>
          <w:r w:rsidRPr="003D5CE0">
            <w:rPr>
              <w:rFonts w:ascii="Cambria" w:hAnsi="Cambria" w:cs="Segoe Print"/>
              <w:sz w:val="24"/>
              <w:szCs w:val="24"/>
            </w:rPr>
            <w:t xml:space="preserve"> cm</w:t>
          </w:r>
        </w:smartTag>
      </w:smartTag>
      <w:r w:rsidRPr="003D5CE0">
        <w:rPr>
          <w:rFonts w:ascii="Cambria" w:hAnsi="Cambria" w:cs="Segoe Print"/>
          <w:sz w:val="24"/>
          <w:szCs w:val="24"/>
        </w:rPr>
        <w:t>) : 80€</w:t>
      </w:r>
    </w:p>
    <w:p w:rsidR="00285A56" w:rsidRPr="003D5CE0" w:rsidRDefault="00285A56" w:rsidP="00385515">
      <w:pPr>
        <w:numPr>
          <w:ilvl w:val="0"/>
          <w:numId w:val="9"/>
        </w:numPr>
        <w:rPr>
          <w:rFonts w:ascii="Cambria" w:hAnsi="Cambria" w:cs="Segoe Print"/>
          <w:b/>
          <w:bCs/>
          <w:sz w:val="24"/>
          <w:szCs w:val="24"/>
        </w:rPr>
      </w:pPr>
      <w:r w:rsidRPr="003D5CE0">
        <w:rPr>
          <w:rFonts w:ascii="Cambria" w:hAnsi="Cambria" w:cs="Segoe Print"/>
          <w:b/>
          <w:bCs/>
          <w:sz w:val="24"/>
          <w:szCs w:val="24"/>
        </w:rPr>
        <w:t>En couverture, en couleur</w:t>
      </w:r>
      <w:r>
        <w:rPr>
          <w:rFonts w:ascii="Cambria" w:hAnsi="Cambria" w:cs="Segoe Print"/>
          <w:b/>
          <w:bCs/>
          <w:sz w:val="24"/>
          <w:szCs w:val="24"/>
        </w:rPr>
        <w:t>s</w:t>
      </w:r>
      <w:r w:rsidRPr="003D5CE0">
        <w:rPr>
          <w:rFonts w:ascii="Cambria" w:hAnsi="Cambria" w:cs="Segoe Print"/>
          <w:b/>
          <w:bCs/>
          <w:sz w:val="24"/>
          <w:szCs w:val="24"/>
        </w:rPr>
        <w:t> :</w:t>
      </w:r>
    </w:p>
    <w:p w:rsidR="00285A56" w:rsidRPr="003D5CE0" w:rsidRDefault="00285A56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4</w:t>
      </w:r>
      <w:r w:rsidRPr="003D5CE0">
        <w:rPr>
          <w:rFonts w:ascii="Cambria" w:hAnsi="Cambria" w:cs="Segoe Print"/>
          <w:sz w:val="24"/>
          <w:szCs w:val="24"/>
          <w:vertAlign w:val="superscript"/>
        </w:rPr>
        <w:t>ème</w:t>
      </w:r>
      <w:r w:rsidRPr="003D5CE0">
        <w:rPr>
          <w:rFonts w:ascii="Cambria" w:hAnsi="Cambria" w:cs="Segoe Print"/>
          <w:sz w:val="24"/>
          <w:szCs w:val="24"/>
        </w:rPr>
        <w:t xml:space="preserve"> de couverture :</w:t>
      </w:r>
      <w:r w:rsidRPr="003D5CE0">
        <w:rPr>
          <w:rFonts w:ascii="Cambria" w:hAnsi="Cambria" w:cs="Segoe Print"/>
          <w:sz w:val="24"/>
          <w:szCs w:val="24"/>
        </w:rPr>
        <w:tab/>
        <w:t>200€</w:t>
      </w:r>
    </w:p>
    <w:p w:rsidR="00285A56" w:rsidRPr="003D5CE0" w:rsidRDefault="00285A56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2</w:t>
      </w:r>
      <w:r w:rsidRPr="003D5CE0">
        <w:rPr>
          <w:rFonts w:ascii="Cambria" w:hAnsi="Cambria" w:cs="Segoe Print"/>
          <w:sz w:val="24"/>
          <w:szCs w:val="24"/>
          <w:vertAlign w:val="superscript"/>
        </w:rPr>
        <w:t>ième</w:t>
      </w:r>
      <w:r w:rsidRPr="003D5CE0">
        <w:rPr>
          <w:rFonts w:ascii="Cambria" w:hAnsi="Cambria" w:cs="Segoe Print"/>
          <w:sz w:val="24"/>
          <w:szCs w:val="24"/>
        </w:rPr>
        <w:t xml:space="preserve"> de couverture :</w:t>
      </w:r>
      <w:r w:rsidRPr="003D5CE0">
        <w:rPr>
          <w:rFonts w:ascii="Cambria" w:hAnsi="Cambria" w:cs="Segoe Print"/>
          <w:sz w:val="24"/>
          <w:szCs w:val="24"/>
        </w:rPr>
        <w:tab/>
        <w:t>96€</w:t>
      </w:r>
    </w:p>
    <w:p w:rsidR="00285A56" w:rsidRPr="003D5CE0" w:rsidRDefault="00285A56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3</w:t>
      </w:r>
      <w:r w:rsidRPr="003D5CE0">
        <w:rPr>
          <w:rFonts w:ascii="Cambria" w:hAnsi="Cambria" w:cs="Segoe Print"/>
          <w:sz w:val="24"/>
          <w:szCs w:val="24"/>
          <w:vertAlign w:val="superscript"/>
        </w:rPr>
        <w:t>ième</w:t>
      </w:r>
      <w:r w:rsidRPr="003D5CE0">
        <w:rPr>
          <w:rFonts w:ascii="Cambria" w:hAnsi="Cambria" w:cs="Segoe Print"/>
          <w:sz w:val="24"/>
          <w:szCs w:val="24"/>
        </w:rPr>
        <w:t xml:space="preserve"> de couverture :</w:t>
      </w:r>
      <w:r w:rsidRPr="003D5CE0">
        <w:rPr>
          <w:rFonts w:ascii="Cambria" w:hAnsi="Cambria" w:cs="Segoe Print"/>
          <w:sz w:val="24"/>
          <w:szCs w:val="24"/>
        </w:rPr>
        <w:tab/>
        <w:t>96€</w:t>
      </w:r>
    </w:p>
    <w:p w:rsidR="00285A56" w:rsidRPr="003D5CE0" w:rsidRDefault="00285A56" w:rsidP="000E41A4">
      <w:pPr>
        <w:ind w:left="770"/>
        <w:rPr>
          <w:rFonts w:ascii="Cambria" w:hAnsi="Cambria" w:cs="Segoe Print"/>
          <w:sz w:val="24"/>
          <w:szCs w:val="24"/>
        </w:rPr>
      </w:pPr>
      <w:r>
        <w:rPr>
          <w:rFonts w:ascii="Cambria" w:hAnsi="Cambria" w:cs="Segoe Print"/>
          <w:sz w:val="24"/>
          <w:szCs w:val="24"/>
        </w:rPr>
        <w:t>L</w:t>
      </w:r>
      <w:r w:rsidRPr="003D5CE0">
        <w:rPr>
          <w:rFonts w:ascii="Cambria" w:hAnsi="Cambria" w:cs="Segoe Print"/>
          <w:sz w:val="24"/>
          <w:szCs w:val="24"/>
        </w:rPr>
        <w:t>es pages de couvertures seront attribuées en fonction de l’ordre de réservation</w:t>
      </w:r>
    </w:p>
    <w:p w:rsidR="00285A56" w:rsidRDefault="00285A56" w:rsidP="004E54B6">
      <w:pPr>
        <w:rPr>
          <w:rFonts w:ascii="Cambria" w:hAnsi="Cambria" w:cs="Segoe Print"/>
          <w:sz w:val="24"/>
          <w:szCs w:val="24"/>
        </w:rPr>
      </w:pPr>
    </w:p>
    <w:p w:rsidR="00285A56" w:rsidRPr="003D5CE0" w:rsidRDefault="00285A56" w:rsidP="000E41A4">
      <w:pPr>
        <w:jc w:val="both"/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 xml:space="preserve">Je verse la somme de …..……..€ sur le compte bancaire </w:t>
      </w:r>
      <w:r w:rsidRPr="00F9593C">
        <w:rPr>
          <w:rFonts w:ascii="Cambria" w:hAnsi="Cambria" w:cs="Segoe Print"/>
          <w:sz w:val="24"/>
          <w:szCs w:val="24"/>
        </w:rPr>
        <w:t>IBAN</w:t>
      </w:r>
      <w:r w:rsidRPr="00F9593C">
        <w:rPr>
          <w:rFonts w:ascii="Cambria" w:hAnsi="Cambria" w:cs="Segoe Print"/>
          <w:b/>
          <w:sz w:val="24"/>
          <w:szCs w:val="24"/>
        </w:rPr>
        <w:t xml:space="preserve"> BE 59 2400 3088 7026</w:t>
      </w:r>
      <w:r w:rsidRPr="003D5CE0">
        <w:rPr>
          <w:rFonts w:ascii="Cambria" w:hAnsi="Cambria" w:cs="Segoe Print"/>
          <w:sz w:val="24"/>
          <w:szCs w:val="24"/>
        </w:rPr>
        <w:t xml:space="preserve"> au nom des œuvres sociales, place communale, 1 à 4218 Couthuin, avec la mention « insertion publicitaire »</w:t>
      </w:r>
      <w:r>
        <w:rPr>
          <w:rFonts w:ascii="Cambria" w:hAnsi="Cambria" w:cs="Segoe Print"/>
          <w:sz w:val="24"/>
          <w:szCs w:val="24"/>
        </w:rPr>
        <w:t>.</w:t>
      </w:r>
    </w:p>
    <w:p w:rsidR="00285A56" w:rsidRDefault="00285A56">
      <w:pPr>
        <w:rPr>
          <w:rFonts w:ascii="Cambria" w:hAnsi="Cambria" w:cs="Segoe Print"/>
          <w:sz w:val="24"/>
          <w:szCs w:val="24"/>
        </w:rPr>
      </w:pPr>
    </w:p>
    <w:p w:rsidR="00285A56" w:rsidRPr="003D5CE0" w:rsidRDefault="00285A56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Date :</w:t>
      </w:r>
    </w:p>
    <w:p w:rsidR="00285A56" w:rsidRDefault="00285A56">
      <w:pPr>
        <w:rPr>
          <w:rFonts w:ascii="Cambria" w:hAnsi="Cambria" w:cs="Segoe Print"/>
          <w:sz w:val="24"/>
          <w:szCs w:val="24"/>
        </w:rPr>
      </w:pPr>
    </w:p>
    <w:p w:rsidR="00285A56" w:rsidRPr="003D5CE0" w:rsidRDefault="00285A56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Signature :</w:t>
      </w:r>
    </w:p>
    <w:sectPr w:rsidR="00285A56" w:rsidRPr="003D5CE0" w:rsidSect="000E41A4">
      <w:pgSz w:w="11906" w:h="16838"/>
      <w:pgMar w:top="1418" w:right="1346" w:bottom="22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56" w:rsidRDefault="00285A56">
      <w:r>
        <w:separator/>
      </w:r>
    </w:p>
  </w:endnote>
  <w:endnote w:type="continuationSeparator" w:id="0">
    <w:p w:rsidR="00285A56" w:rsidRDefault="0028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56" w:rsidRDefault="00285A56">
      <w:r>
        <w:separator/>
      </w:r>
    </w:p>
  </w:footnote>
  <w:footnote w:type="continuationSeparator" w:id="0">
    <w:p w:rsidR="00285A56" w:rsidRDefault="00285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8EE"/>
    <w:multiLevelType w:val="hybridMultilevel"/>
    <w:tmpl w:val="3B36F4E6"/>
    <w:lvl w:ilvl="0" w:tplc="B898579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55393"/>
    <w:multiLevelType w:val="hybridMultilevel"/>
    <w:tmpl w:val="EF24D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60048"/>
    <w:multiLevelType w:val="hybridMultilevel"/>
    <w:tmpl w:val="E1D43912"/>
    <w:lvl w:ilvl="0" w:tplc="B89857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688F"/>
    <w:multiLevelType w:val="hybridMultilevel"/>
    <w:tmpl w:val="51DCFE3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81E4D"/>
    <w:multiLevelType w:val="hybridMultilevel"/>
    <w:tmpl w:val="8402C5FC"/>
    <w:lvl w:ilvl="0" w:tplc="B89857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6B21"/>
    <w:multiLevelType w:val="multilevel"/>
    <w:tmpl w:val="23143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42094"/>
    <w:multiLevelType w:val="hybridMultilevel"/>
    <w:tmpl w:val="299CACCA"/>
    <w:lvl w:ilvl="0" w:tplc="B898579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151BB8"/>
    <w:multiLevelType w:val="hybridMultilevel"/>
    <w:tmpl w:val="395C0A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0E91"/>
    <w:multiLevelType w:val="hybridMultilevel"/>
    <w:tmpl w:val="23143B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27"/>
    <w:rsid w:val="00002235"/>
    <w:rsid w:val="000468DB"/>
    <w:rsid w:val="00080D89"/>
    <w:rsid w:val="000E41A4"/>
    <w:rsid w:val="00161D29"/>
    <w:rsid w:val="0026726B"/>
    <w:rsid w:val="00285A56"/>
    <w:rsid w:val="002957CA"/>
    <w:rsid w:val="002D1327"/>
    <w:rsid w:val="003744F0"/>
    <w:rsid w:val="00385515"/>
    <w:rsid w:val="003919DE"/>
    <w:rsid w:val="003D5CE0"/>
    <w:rsid w:val="0047061E"/>
    <w:rsid w:val="004D3606"/>
    <w:rsid w:val="004E54B6"/>
    <w:rsid w:val="00520645"/>
    <w:rsid w:val="00521337"/>
    <w:rsid w:val="005B315B"/>
    <w:rsid w:val="005D2007"/>
    <w:rsid w:val="00610036"/>
    <w:rsid w:val="00651FDF"/>
    <w:rsid w:val="006E3654"/>
    <w:rsid w:val="007358AB"/>
    <w:rsid w:val="0074122E"/>
    <w:rsid w:val="00743983"/>
    <w:rsid w:val="007D3E39"/>
    <w:rsid w:val="008027B9"/>
    <w:rsid w:val="008305A5"/>
    <w:rsid w:val="00866628"/>
    <w:rsid w:val="008839BA"/>
    <w:rsid w:val="00982E25"/>
    <w:rsid w:val="009C2F63"/>
    <w:rsid w:val="009D2928"/>
    <w:rsid w:val="00A922DD"/>
    <w:rsid w:val="00A95500"/>
    <w:rsid w:val="00AC3055"/>
    <w:rsid w:val="00B120EB"/>
    <w:rsid w:val="00B530F3"/>
    <w:rsid w:val="00BA7346"/>
    <w:rsid w:val="00C20165"/>
    <w:rsid w:val="00C21A76"/>
    <w:rsid w:val="00C31F4D"/>
    <w:rsid w:val="00C626C4"/>
    <w:rsid w:val="00C8136A"/>
    <w:rsid w:val="00CA5211"/>
    <w:rsid w:val="00DA58AC"/>
    <w:rsid w:val="00DC6B66"/>
    <w:rsid w:val="00DF5FA0"/>
    <w:rsid w:val="00E34AB0"/>
    <w:rsid w:val="00E61E05"/>
    <w:rsid w:val="00E80251"/>
    <w:rsid w:val="00F31B2B"/>
    <w:rsid w:val="00F417AE"/>
    <w:rsid w:val="00F94DE2"/>
    <w:rsid w:val="00F9593C"/>
    <w:rsid w:val="00FC1FD1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327"/>
    <w:pPr>
      <w:ind w:left="720"/>
    </w:pPr>
  </w:style>
  <w:style w:type="paragraph" w:styleId="Header">
    <w:name w:val="header"/>
    <w:basedOn w:val="Normal"/>
    <w:link w:val="HeaderChar"/>
    <w:uiPriority w:val="99"/>
    <w:rsid w:val="003D5C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8A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D5C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128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RESERVATION</dc:title>
  <dc:subject/>
  <dc:creator>Isabelle</dc:creator>
  <cp:keywords/>
  <dc:description/>
  <cp:lastModifiedBy>Vanessa</cp:lastModifiedBy>
  <cp:revision>11</cp:revision>
  <cp:lastPrinted>2017-03-31T09:52:00Z</cp:lastPrinted>
  <dcterms:created xsi:type="dcterms:W3CDTF">2013-03-11T13:45:00Z</dcterms:created>
  <dcterms:modified xsi:type="dcterms:W3CDTF">2018-03-20T15:18:00Z</dcterms:modified>
</cp:coreProperties>
</file>